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09" w:rsidRPr="000F0409" w:rsidRDefault="000F0409">
      <w:pPr>
        <w:rPr>
          <w:rFonts w:ascii="ＭＳ ゴシック" w:eastAsia="ＭＳ ゴシック" w:hAnsi="ＭＳ ゴシック"/>
          <w:b/>
        </w:rPr>
      </w:pPr>
      <w:r w:rsidRPr="00533BE9">
        <w:rPr>
          <w:rFonts w:ascii="ＭＳ ゴシック" w:eastAsia="ＭＳ ゴシック" w:hAnsi="ＭＳ ゴシック" w:hint="eastAsia"/>
          <w:b/>
          <w:sz w:val="20"/>
          <w:szCs w:val="20"/>
        </w:rPr>
        <w:t>別記様式第１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330"/>
        <w:gridCol w:w="1305"/>
        <w:gridCol w:w="1719"/>
        <w:gridCol w:w="1211"/>
        <w:gridCol w:w="6"/>
        <w:gridCol w:w="462"/>
        <w:gridCol w:w="2619"/>
      </w:tblGrid>
      <w:tr w:rsidR="00380E40" w:rsidTr="000F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ind w:left="102" w:right="102"/>
              <w:jc w:val="center"/>
              <w:rPr>
                <w:rFonts w:hint="eastAsia"/>
              </w:rPr>
            </w:pPr>
            <w:r w:rsidRPr="00354C9F">
              <w:rPr>
                <w:sz w:val="32"/>
              </w:rPr>
              <w:fldChar w:fldCharType="begin"/>
            </w:r>
            <w:r w:rsidRPr="00354C9F">
              <w:rPr>
                <w:sz w:val="32"/>
              </w:rPr>
              <w:instrText xml:space="preserve"> eq \o\ad(</w:instrText>
            </w:r>
            <w:r w:rsidRPr="00354C9F">
              <w:rPr>
                <w:rFonts w:hint="eastAsia"/>
                <w:kern w:val="0"/>
                <w:sz w:val="24"/>
              </w:rPr>
              <w:instrText>防災管理点検結果報告書</w:instrText>
            </w:r>
            <w:r w:rsidRPr="00354C9F">
              <w:rPr>
                <w:sz w:val="32"/>
              </w:rPr>
              <w:instrText>,</w:instrText>
            </w:r>
            <w:r w:rsidRPr="00354C9F">
              <w:rPr>
                <w:rFonts w:hint="eastAsia"/>
                <w:sz w:val="32"/>
              </w:rPr>
              <w:instrText xml:space="preserve">　　　　　　　　　　　　</w:instrText>
            </w:r>
            <w:r w:rsidRPr="00354C9F">
              <w:rPr>
                <w:sz w:val="32"/>
              </w:rPr>
              <w:instrText>)</w:instrText>
            </w:r>
            <w:r w:rsidRPr="00354C9F">
              <w:rPr>
                <w:sz w:val="32"/>
              </w:rPr>
              <w:fldChar w:fldCharType="end"/>
            </w:r>
          </w:p>
          <w:p w:rsidR="00380E40" w:rsidRDefault="00380E40" w:rsidP="002F4D82">
            <w:pPr>
              <w:wordWrap w:val="0"/>
              <w:ind w:left="-142" w:right="102" w:firstLineChars="116" w:firstLine="24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2F4D82" w:rsidRDefault="00773AF1" w:rsidP="002F4D82">
            <w:pPr>
              <w:ind w:left="102" w:right="942"/>
            </w:pPr>
            <w:r>
              <w:rPr>
                <w:rFonts w:hint="eastAsia"/>
              </w:rPr>
              <w:t xml:space="preserve">　岩内・寿都地方消防組合</w:t>
            </w:r>
          </w:p>
          <w:p w:rsidR="00380E40" w:rsidRDefault="00773AF1">
            <w:pPr>
              <w:wordWrap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　消防</w:t>
            </w:r>
            <w:r w:rsidR="00380E40">
              <w:rPr>
                <w:rFonts w:hint="eastAsia"/>
              </w:rPr>
              <w:t>長</w:t>
            </w:r>
            <w:r w:rsidR="002F4D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 w:rsidR="00380E40">
              <w:rPr>
                <w:rFonts w:hint="eastAsia"/>
              </w:rPr>
              <w:t>殿</w:t>
            </w:r>
          </w:p>
          <w:p w:rsidR="002F4D82" w:rsidRDefault="002F4D82">
            <w:pPr>
              <w:wordWrap w:val="0"/>
              <w:ind w:left="102" w:right="102"/>
            </w:pPr>
          </w:p>
          <w:p w:rsidR="00380E40" w:rsidRDefault="00380E40" w:rsidP="00354C9F">
            <w:pPr>
              <w:spacing w:after="100"/>
              <w:ind w:left="3969" w:right="102"/>
              <w:jc w:val="left"/>
            </w:pPr>
            <w:r>
              <w:rPr>
                <w:rFonts w:hint="eastAsia"/>
              </w:rPr>
              <w:t xml:space="preserve">届 出 者　　　　　　　　　　　　　　　　　　　　　　</w:t>
            </w:r>
          </w:p>
          <w:p w:rsidR="00380E40" w:rsidRDefault="00380E40" w:rsidP="00354C9F">
            <w:pPr>
              <w:spacing w:after="100" w:line="240" w:lineRule="exact"/>
              <w:ind w:left="3969" w:right="102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住　　所　　　　　　　　　　　　　　　　　　　</w:t>
            </w:r>
          </w:p>
          <w:p w:rsidR="00354C9F" w:rsidRDefault="00354C9F" w:rsidP="00354C9F">
            <w:pPr>
              <w:spacing w:after="100" w:line="240" w:lineRule="exact"/>
              <w:ind w:left="3969" w:right="102"/>
              <w:jc w:val="left"/>
              <w:rPr>
                <w:u w:val="single"/>
              </w:rPr>
            </w:pPr>
          </w:p>
          <w:p w:rsidR="00380E40" w:rsidRPr="00354C9F" w:rsidRDefault="00380E40" w:rsidP="00354C9F">
            <w:pPr>
              <w:spacing w:after="100" w:line="240" w:lineRule="exact"/>
              <w:ind w:left="3969" w:right="102"/>
              <w:jc w:val="left"/>
              <w:rPr>
                <w:rFonts w:hint="eastAsia"/>
              </w:rPr>
            </w:pPr>
            <w:r w:rsidRPr="00354C9F">
              <w:rPr>
                <w:rFonts w:hint="eastAsia"/>
              </w:rPr>
              <w:t xml:space="preserve">氏　　名　</w:t>
            </w:r>
            <w:r w:rsidR="002F4D82" w:rsidRPr="00354C9F">
              <w:rPr>
                <w:rFonts w:hint="eastAsia"/>
              </w:rPr>
              <w:t xml:space="preserve">　　　　　　　　　　　　　　　</w:t>
            </w:r>
            <w:r w:rsidRPr="00354C9F">
              <w:rPr>
                <w:rFonts w:hint="eastAsia"/>
              </w:rPr>
              <w:t xml:space="preserve">　　印</w:t>
            </w:r>
          </w:p>
          <w:p w:rsidR="00354C9F" w:rsidRDefault="00354C9F" w:rsidP="00354C9F">
            <w:pPr>
              <w:spacing w:after="100" w:line="240" w:lineRule="exact"/>
              <w:ind w:left="3969" w:right="102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380E40" w:rsidRDefault="00380E40" w:rsidP="00354C9F">
            <w:pPr>
              <w:wordWrap w:val="0"/>
              <w:ind w:left="3969" w:right="102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　　　　　　　　　　　　　　　　　　</w:t>
            </w:r>
          </w:p>
          <w:p w:rsidR="002F4D82" w:rsidRDefault="002F4D82" w:rsidP="002F4D82">
            <w:pPr>
              <w:spacing w:line="240" w:lineRule="exact"/>
              <w:ind w:left="102" w:right="102"/>
              <w:jc w:val="right"/>
            </w:pPr>
          </w:p>
          <w:p w:rsidR="002F4D82" w:rsidRDefault="00380E40" w:rsidP="002F4D82">
            <w:pPr>
              <w:spacing w:before="100" w:after="10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 xml:space="preserve">　下記のとおり防災管理対象物の防災管理点検を実施したので、消防法第36条第１項において準用する同法第８条の２の２第１項の規定に基づき報告します。</w:t>
            </w:r>
          </w:p>
          <w:p w:rsidR="002F4D82" w:rsidRDefault="002F4D82" w:rsidP="002F4D82">
            <w:pPr>
              <w:spacing w:before="100" w:after="100"/>
              <w:ind w:left="102" w:right="10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380E40" w:rsidTr="000F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防災管理対象物</w:t>
            </w:r>
          </w:p>
        </w:tc>
        <w:tc>
          <w:tcPr>
            <w:tcW w:w="1330" w:type="dxa"/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322" w:type="dxa"/>
            <w:gridSpan w:val="6"/>
            <w:tcBorders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80E40" w:rsidTr="000F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30" w:type="dxa"/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322" w:type="dxa"/>
            <w:gridSpan w:val="6"/>
            <w:tcBorders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80E40" w:rsidTr="000F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30" w:type="dxa"/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4235" w:type="dxa"/>
            <w:gridSpan w:val="3"/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3087" w:type="dxa"/>
            <w:gridSpan w:val="3"/>
            <w:tcBorders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令別表第一（　）項</w:t>
            </w:r>
          </w:p>
        </w:tc>
      </w:tr>
      <w:tr w:rsidR="00380E40" w:rsidTr="000F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322" w:type="dxa"/>
            <w:gridSpan w:val="6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造　　地上　　　　階　　 　　地下　　　　階</w:t>
            </w:r>
          </w:p>
        </w:tc>
      </w:tr>
      <w:tr w:rsidR="00380E40" w:rsidTr="000F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30" w:type="dxa"/>
            <w:vMerge/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7322" w:type="dxa"/>
            <w:gridSpan w:val="6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380E40" w:rsidRDefault="00354C9F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床面積　　　　　　　　</w:t>
            </w:r>
            <w:r w:rsidR="00380E40">
              <w:rPr>
                <w:rFonts w:hint="eastAsia"/>
              </w:rPr>
              <w:t xml:space="preserve">　ｍ</w:t>
            </w:r>
            <w:r w:rsidR="00380E40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</w:t>
            </w:r>
            <w:r w:rsidR="00380E40">
              <w:rPr>
                <w:rFonts w:hint="eastAsia"/>
              </w:rPr>
              <w:t>延べ面積　　　　　　　　　　ｍ</w:t>
            </w:r>
            <w:r w:rsidR="00380E40">
              <w:rPr>
                <w:rFonts w:hint="eastAsia"/>
                <w:vertAlign w:val="superscript"/>
              </w:rPr>
              <w:t>2</w:t>
            </w:r>
          </w:p>
        </w:tc>
      </w:tr>
      <w:tr w:rsidR="00380E40" w:rsidTr="000F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/>
        </w:trPr>
        <w:tc>
          <w:tcPr>
            <w:tcW w:w="1892" w:type="dxa"/>
            <w:gridSpan w:val="2"/>
            <w:tcBorders>
              <w:lef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 検 実 施 日</w:t>
            </w:r>
          </w:p>
        </w:tc>
        <w:tc>
          <w:tcPr>
            <w:tcW w:w="7322" w:type="dxa"/>
            <w:gridSpan w:val="6"/>
            <w:tcBorders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380E40" w:rsidTr="000F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/>
        </w:trPr>
        <w:tc>
          <w:tcPr>
            <w:tcW w:w="1892" w:type="dxa"/>
            <w:gridSpan w:val="2"/>
            <w:tcBorders>
              <w:lef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　　検　　票</w:t>
            </w:r>
          </w:p>
        </w:tc>
        <w:tc>
          <w:tcPr>
            <w:tcW w:w="7322" w:type="dxa"/>
            <w:gridSpan w:val="6"/>
            <w:tcBorders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別添のとおり</w:t>
            </w:r>
          </w:p>
        </w:tc>
      </w:tr>
      <w:tr w:rsidR="00380E40" w:rsidTr="000F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　検　者</w:t>
            </w:r>
          </w:p>
        </w:tc>
        <w:tc>
          <w:tcPr>
            <w:tcW w:w="1330" w:type="dxa"/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322" w:type="dxa"/>
            <w:gridSpan w:val="6"/>
            <w:tcBorders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80E40" w:rsidTr="000F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30" w:type="dxa"/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322" w:type="dxa"/>
            <w:gridSpan w:val="6"/>
            <w:tcBorders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80E40" w:rsidTr="000F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　　　状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講習機関名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免状交付年月日</w:t>
            </w:r>
          </w:p>
        </w:tc>
        <w:tc>
          <w:tcPr>
            <w:tcW w:w="1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免状交付番号</w:t>
            </w: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再講習受講年月日</w:t>
            </w:r>
          </w:p>
        </w:tc>
      </w:tr>
      <w:tr w:rsidR="00380E40" w:rsidTr="000F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30" w:type="dxa"/>
            <w:vMerge/>
            <w:vAlign w:val="center"/>
          </w:tcPr>
          <w:p w:rsidR="00380E40" w:rsidRDefault="00380E40">
            <w:pPr>
              <w:wordWrap w:val="0"/>
              <w:spacing w:line="210" w:lineRule="exact"/>
              <w:ind w:right="100"/>
              <w:jc w:val="center"/>
              <w:rPr>
                <w:rFonts w:hint="eastAsia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380E40" w:rsidTr="000F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/>
        </w:trPr>
        <w:tc>
          <w:tcPr>
            <w:tcW w:w="31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　　付　　欄</w:t>
            </w:r>
          </w:p>
        </w:tc>
        <w:tc>
          <w:tcPr>
            <w:tcW w:w="2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※経　　過　　欄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※備　　　　　考</w:t>
            </w:r>
          </w:p>
        </w:tc>
      </w:tr>
      <w:tr w:rsidR="00380E40" w:rsidTr="000F04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0"/>
        </w:trPr>
        <w:tc>
          <w:tcPr>
            <w:tcW w:w="3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2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3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40" w:rsidRDefault="00380E40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</w:tr>
    </w:tbl>
    <w:p w:rsidR="00380E40" w:rsidRDefault="00380E40">
      <w:pPr>
        <w:spacing w:line="28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備考　１　この用紙の大きさは、日本工業規格Ａ４とすること。</w:t>
      </w:r>
    </w:p>
    <w:p w:rsidR="00380E40" w:rsidRDefault="00380E40">
      <w:pPr>
        <w:spacing w:line="28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２　※印の欄は、記入しないこと。</w:t>
      </w:r>
    </w:p>
    <w:sectPr w:rsidR="00380E40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90" w:rsidRDefault="00CE1A90">
      <w:r>
        <w:separator/>
      </w:r>
    </w:p>
  </w:endnote>
  <w:endnote w:type="continuationSeparator" w:id="0">
    <w:p w:rsidR="00CE1A90" w:rsidRDefault="00CE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90" w:rsidRDefault="00CE1A90">
      <w:r>
        <w:separator/>
      </w:r>
    </w:p>
  </w:footnote>
  <w:footnote w:type="continuationSeparator" w:id="0">
    <w:p w:rsidR="00CE1A90" w:rsidRDefault="00CE1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40" w:rsidRDefault="00380E40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82"/>
    <w:rsid w:val="000F0409"/>
    <w:rsid w:val="00261883"/>
    <w:rsid w:val="002F4D82"/>
    <w:rsid w:val="00354C9F"/>
    <w:rsid w:val="00380E40"/>
    <w:rsid w:val="00533BE9"/>
    <w:rsid w:val="005443A9"/>
    <w:rsid w:val="00773AF1"/>
    <w:rsid w:val="00C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basedOn w:val="a0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basedOn w:val="a0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Note Heading"/>
    <w:basedOn w:val="a"/>
    <w:next w:val="a"/>
    <w:link w:val="ac"/>
    <w:uiPriority w:val="99"/>
    <w:unhideWhenUsed/>
    <w:rsid w:val="002F4D82"/>
    <w:pPr>
      <w:jc w:val="center"/>
    </w:pPr>
  </w:style>
  <w:style w:type="character" w:customStyle="1" w:styleId="ac">
    <w:name w:val="記 (文字)"/>
    <w:basedOn w:val="a0"/>
    <w:link w:val="ab"/>
    <w:uiPriority w:val="99"/>
    <w:rsid w:val="002F4D82"/>
    <w:rPr>
      <w:rFonts w:ascii="ＭＳ 明朝"/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2F4D82"/>
    <w:pPr>
      <w:jc w:val="right"/>
    </w:pPr>
  </w:style>
  <w:style w:type="character" w:customStyle="1" w:styleId="ae">
    <w:name w:val="結語 (文字)"/>
    <w:basedOn w:val="a0"/>
    <w:link w:val="ad"/>
    <w:uiPriority w:val="99"/>
    <w:rsid w:val="002F4D82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basedOn w:val="a0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basedOn w:val="a0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Note Heading"/>
    <w:basedOn w:val="a"/>
    <w:next w:val="a"/>
    <w:link w:val="ac"/>
    <w:uiPriority w:val="99"/>
    <w:unhideWhenUsed/>
    <w:rsid w:val="002F4D82"/>
    <w:pPr>
      <w:jc w:val="center"/>
    </w:pPr>
  </w:style>
  <w:style w:type="character" w:customStyle="1" w:styleId="ac">
    <w:name w:val="記 (文字)"/>
    <w:basedOn w:val="a0"/>
    <w:link w:val="ab"/>
    <w:uiPriority w:val="99"/>
    <w:rsid w:val="002F4D82"/>
    <w:rPr>
      <w:rFonts w:ascii="ＭＳ 明朝"/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2F4D82"/>
    <w:pPr>
      <w:jc w:val="right"/>
    </w:pPr>
  </w:style>
  <w:style w:type="character" w:customStyle="1" w:styleId="ae">
    <w:name w:val="結語 (文字)"/>
    <w:basedOn w:val="a0"/>
    <w:link w:val="ad"/>
    <w:uiPriority w:val="99"/>
    <w:rsid w:val="002F4D8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防災管理点検結果報告書</vt:lpstr>
      <vt:lpstr>別記様式第３　　　　　　　　　　　　　　　　　　　　　　　　　　　　　　　　　　　　　①</vt:lpstr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防災管理点検結果報告書</dc:title>
  <dc:creator>TFD</dc:creator>
  <cp:lastModifiedBy>岩内消防署 予防係長 福島 基嗣</cp:lastModifiedBy>
  <cp:revision>2</cp:revision>
  <cp:lastPrinted>2014-03-27T01:53:00Z</cp:lastPrinted>
  <dcterms:created xsi:type="dcterms:W3CDTF">2018-10-07T12:56:00Z</dcterms:created>
  <dcterms:modified xsi:type="dcterms:W3CDTF">2018-10-07T12:56:00Z</dcterms:modified>
</cp:coreProperties>
</file>