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C0" w:rsidRPr="002725C0" w:rsidRDefault="002725C0">
      <w:pPr>
        <w:rPr>
          <w:rFonts w:ascii="ＭＳ ゴシック" w:eastAsia="ＭＳ ゴシック" w:hAnsi="ＭＳ ゴシック"/>
          <w:b/>
        </w:rPr>
      </w:pPr>
      <w:r w:rsidRPr="0090304B">
        <w:rPr>
          <w:rFonts w:ascii="ＭＳ ゴシック" w:eastAsia="ＭＳ ゴシック" w:hAnsi="ＭＳ ゴシック" w:hint="eastAsia"/>
          <w:b/>
          <w:sz w:val="20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050"/>
        <w:gridCol w:w="840"/>
        <w:gridCol w:w="1280"/>
        <w:gridCol w:w="1060"/>
        <w:gridCol w:w="240"/>
        <w:gridCol w:w="820"/>
        <w:gridCol w:w="2120"/>
      </w:tblGrid>
      <w:tr w:rsidR="00287A29" w:rsidRPr="0079120F" w:rsidTr="00792472">
        <w:trPr>
          <w:cantSplit/>
          <w:trHeight w:hRule="exact" w:val="3838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7A29" w:rsidRPr="00792472" w:rsidRDefault="003C44CC" w:rsidP="0079120F">
            <w:pPr>
              <w:wordWrap w:val="0"/>
              <w:spacing w:line="360" w:lineRule="exact"/>
              <w:ind w:left="100" w:right="100"/>
              <w:jc w:val="center"/>
              <w:rPr>
                <w:sz w:val="22"/>
              </w:rPr>
            </w:pPr>
            <w:r>
              <w:rPr>
                <w:rFonts w:hAnsi="ＭＳ ゴシック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1407160</wp:posOffset>
                      </wp:positionV>
                      <wp:extent cx="201295" cy="200025"/>
                      <wp:effectExtent l="0" t="0" r="27305" b="28575"/>
                      <wp:wrapNone/>
                      <wp:docPr id="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left:0;text-align:left;margin-left:435.9pt;margin-top:110.8pt;width:15.8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" o:allowincell="f" filled="f" strokeweight=".5pt"/>
                  </w:pict>
                </mc:Fallback>
              </mc:AlternateContent>
            </w:r>
            <w:r w:rsidR="003B27F3" w:rsidRPr="00792472">
              <w:rPr>
                <w:rFonts w:hint="eastAsia"/>
                <w:spacing w:val="40"/>
                <w:sz w:val="22"/>
              </w:rPr>
              <w:t>防火対象物点検結果報告</w:t>
            </w:r>
            <w:r w:rsidR="003B27F3" w:rsidRPr="00792472">
              <w:rPr>
                <w:rFonts w:hint="eastAsia"/>
                <w:sz w:val="22"/>
              </w:rPr>
              <w:t>書</w:t>
            </w:r>
          </w:p>
          <w:p w:rsidR="00287A29" w:rsidRPr="0079120F" w:rsidRDefault="003B27F3" w:rsidP="0079120F">
            <w:pPr>
              <w:wordWrap w:val="0"/>
              <w:spacing w:line="360" w:lineRule="exact"/>
              <w:ind w:left="100" w:right="100"/>
              <w:jc w:val="right"/>
            </w:pPr>
            <w:r w:rsidRPr="0079120F">
              <w:rPr>
                <w:rFonts w:hint="eastAsia"/>
              </w:rPr>
              <w:t xml:space="preserve">年　　月　　日　</w:t>
            </w:r>
          </w:p>
          <w:p w:rsidR="003C44CC" w:rsidRDefault="003C44CC" w:rsidP="0079120F">
            <w:pPr>
              <w:wordWrap w:val="0"/>
              <w:spacing w:line="36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岩内・寿都地方消防組合</w:t>
            </w:r>
          </w:p>
          <w:p w:rsidR="00287A29" w:rsidRPr="0079120F" w:rsidRDefault="003C44CC" w:rsidP="0079120F">
            <w:pPr>
              <w:wordWrap w:val="0"/>
              <w:spacing w:line="360" w:lineRule="exact"/>
              <w:ind w:left="100" w:right="100"/>
            </w:pPr>
            <w:r>
              <w:rPr>
                <w:rFonts w:hint="eastAsia"/>
              </w:rPr>
              <w:t xml:space="preserve">　　消防長　　　　　　　　</w:t>
            </w:r>
            <w:r w:rsidR="003B27F3" w:rsidRPr="0079120F">
              <w:rPr>
                <w:rFonts w:hint="eastAsia"/>
              </w:rPr>
              <w:t>殿</w:t>
            </w:r>
          </w:p>
          <w:p w:rsidR="00287A29" w:rsidRPr="0079120F" w:rsidRDefault="003B27F3" w:rsidP="0079120F">
            <w:pPr>
              <w:wordWrap w:val="0"/>
              <w:spacing w:line="360" w:lineRule="exact"/>
              <w:ind w:left="102" w:right="102"/>
              <w:jc w:val="right"/>
            </w:pPr>
            <w:r w:rsidRPr="0079120F">
              <w:rPr>
                <w:rFonts w:hint="eastAsia"/>
              </w:rPr>
              <w:t xml:space="preserve">届出者　　　　　　　　　　　　　　　　　　</w:t>
            </w:r>
          </w:p>
          <w:p w:rsidR="00287A29" w:rsidRPr="0079120F" w:rsidRDefault="003B27F3" w:rsidP="0079120F">
            <w:pPr>
              <w:wordWrap w:val="0"/>
              <w:spacing w:line="360" w:lineRule="exact"/>
              <w:ind w:left="102" w:right="102"/>
              <w:jc w:val="right"/>
              <w:rPr>
                <w:u w:val="single"/>
              </w:rPr>
            </w:pPr>
            <w:r w:rsidRPr="0079120F">
              <w:rPr>
                <w:rFonts w:hint="eastAsia"/>
                <w:u w:val="single"/>
              </w:rPr>
              <w:t xml:space="preserve">住　所　　　　　　　　　　　　　　　　　　</w:t>
            </w:r>
          </w:p>
          <w:p w:rsidR="00287A29" w:rsidRPr="0079120F" w:rsidRDefault="003B27F3" w:rsidP="0079120F">
            <w:pPr>
              <w:wordWrap w:val="0"/>
              <w:spacing w:line="360" w:lineRule="exact"/>
              <w:ind w:left="102" w:right="102"/>
              <w:jc w:val="right"/>
              <w:rPr>
                <w:u w:val="single"/>
              </w:rPr>
            </w:pPr>
            <w:r w:rsidRPr="0079120F">
              <w:rPr>
                <w:rFonts w:hint="eastAsia"/>
                <w:u w:val="single"/>
              </w:rPr>
              <w:t xml:space="preserve">氏　名　　　　　　　　　　　　　　　　印　</w:t>
            </w:r>
          </w:p>
          <w:p w:rsidR="00287A29" w:rsidRPr="0079120F" w:rsidRDefault="003B27F3" w:rsidP="0079120F">
            <w:pPr>
              <w:wordWrap w:val="0"/>
              <w:spacing w:line="360" w:lineRule="exact"/>
              <w:ind w:left="102" w:right="102"/>
              <w:jc w:val="right"/>
              <w:rPr>
                <w:u w:val="single"/>
              </w:rPr>
            </w:pPr>
            <w:r w:rsidRPr="0079120F">
              <w:rPr>
                <w:rFonts w:hint="eastAsia"/>
                <w:u w:val="single"/>
              </w:rPr>
              <w:t xml:space="preserve">電話番号　　　　　　　　　　　　　　　　　</w:t>
            </w:r>
          </w:p>
          <w:p w:rsidR="00287A29" w:rsidRPr="0079120F" w:rsidRDefault="003B27F3" w:rsidP="0079120F">
            <w:pPr>
              <w:wordWrap w:val="0"/>
              <w:spacing w:before="120" w:line="360" w:lineRule="exact"/>
              <w:ind w:left="100" w:right="100"/>
            </w:pPr>
            <w:r w:rsidRPr="0079120F">
              <w:rPr>
                <w:rFonts w:hint="eastAsia"/>
              </w:rPr>
              <w:t xml:space="preserve">　下記のとおり防火対象物の点検を実施したので、消防法第８条の２の２第１項の規定に基づき報告します。</w:t>
            </w:r>
          </w:p>
          <w:p w:rsidR="00287A29" w:rsidRPr="0079120F" w:rsidRDefault="003B27F3" w:rsidP="0079120F">
            <w:pPr>
              <w:wordWrap w:val="0"/>
              <w:spacing w:line="360" w:lineRule="exact"/>
              <w:ind w:left="100" w:right="100"/>
              <w:jc w:val="center"/>
            </w:pPr>
            <w:r w:rsidRPr="0079120F">
              <w:rPr>
                <w:rFonts w:hint="eastAsia"/>
              </w:rPr>
              <w:t>記</w:t>
            </w:r>
          </w:p>
        </w:tc>
        <w:bookmarkStart w:id="0" w:name="_GoBack"/>
        <w:bookmarkEnd w:id="0"/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7A29" w:rsidRPr="0079120F" w:rsidRDefault="00287A29">
            <w:pPr>
              <w:wordWrap w:val="0"/>
              <w:ind w:left="100" w:right="100"/>
              <w:jc w:val="center"/>
            </w:pPr>
            <w:r w:rsidRPr="0079120F">
              <w:fldChar w:fldCharType="begin"/>
            </w:r>
            <w:r w:rsidR="003B27F3" w:rsidRPr="0079120F">
              <w:instrText xml:space="preserve"> eq \o\ad(</w:instrText>
            </w:r>
            <w:r w:rsidR="003B27F3" w:rsidRPr="0079120F">
              <w:rPr>
                <w:rFonts w:hint="eastAsia"/>
              </w:rPr>
              <w:instrText>防火対象物</w:instrText>
            </w:r>
            <w:r w:rsidR="003B27F3" w:rsidRPr="0079120F">
              <w:instrText>,</w:instrText>
            </w:r>
            <w:r w:rsidR="003B27F3" w:rsidRPr="0079120F">
              <w:rPr>
                <w:rFonts w:hint="eastAsia"/>
              </w:rPr>
              <w:instrText xml:space="preserve">　　　　　　</w:instrText>
            </w:r>
            <w:r w:rsidR="003B27F3" w:rsidRPr="0079120F">
              <w:instrText>)</w:instrText>
            </w:r>
            <w:r w:rsidRPr="0079120F">
              <w:fldChar w:fldCharType="end"/>
            </w:r>
          </w:p>
        </w:tc>
        <w:tc>
          <w:tcPr>
            <w:tcW w:w="126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所在地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名称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用途</w:t>
            </w:r>
          </w:p>
        </w:tc>
        <w:tc>
          <w:tcPr>
            <w:tcW w:w="4470" w:type="dxa"/>
            <w:gridSpan w:val="5"/>
            <w:tcBorders>
              <w:bottom w:val="nil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294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令別表第一（　　）項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構造・規模</w:t>
            </w:r>
          </w:p>
        </w:tc>
        <w:tc>
          <w:tcPr>
            <w:tcW w:w="7410" w:type="dxa"/>
            <w:gridSpan w:val="7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</w:pPr>
            <w:r w:rsidRPr="0079120F">
              <w:rPr>
                <w:rFonts w:hint="eastAsia"/>
              </w:rPr>
              <w:t xml:space="preserve">　　　　　　　造　　　地上　　　　　階　　　地下　　　　　　階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7410" w:type="dxa"/>
            <w:gridSpan w:val="7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</w:pPr>
            <w:r w:rsidRPr="0079120F">
              <w:rPr>
                <w:rFonts w:hint="eastAsia"/>
              </w:rPr>
              <w:t>床面積　　　　　　　　　ｍ</w:t>
            </w:r>
            <w:r w:rsidRPr="0079120F">
              <w:rPr>
                <w:vertAlign w:val="superscript"/>
              </w:rPr>
              <w:t>2</w:t>
            </w:r>
            <w:r w:rsidRPr="0079120F">
              <w:rPr>
                <w:rFonts w:hint="eastAsia"/>
              </w:rPr>
              <w:t xml:space="preserve">　延べ面積　　　　　　　　　　　　ｍ</w:t>
            </w:r>
            <w:r w:rsidRPr="0079120F">
              <w:rPr>
                <w:vertAlign w:val="superscript"/>
              </w:rPr>
              <w:t>2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点検実施日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</w:pPr>
            <w:r w:rsidRPr="0079120F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点検票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</w:pPr>
            <w:r w:rsidRPr="0079120F">
              <w:rPr>
                <w:rFonts w:hint="eastAsia"/>
              </w:rPr>
              <w:t>別添のとおり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294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</w:pPr>
            <w:r w:rsidRPr="0079120F"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84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□　有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</w:pPr>
            <w:r w:rsidRPr="0079120F">
              <w:rPr>
                <w:rFonts w:hint="eastAsia"/>
              </w:rPr>
              <w:t>□第１号　　　　　　　　□第２号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294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84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□　無</w:t>
            </w:r>
          </w:p>
        </w:tc>
        <w:tc>
          <w:tcPr>
            <w:tcW w:w="5520" w:type="dxa"/>
            <w:gridSpan w:val="5"/>
            <w:tcBorders>
              <w:righ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点　検　者</w:t>
            </w:r>
          </w:p>
        </w:tc>
        <w:tc>
          <w:tcPr>
            <w:tcW w:w="126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住所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氏名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Merge w:val="restart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免状</w:t>
            </w:r>
          </w:p>
        </w:tc>
        <w:tc>
          <w:tcPr>
            <w:tcW w:w="1050" w:type="dxa"/>
            <w:vAlign w:val="center"/>
          </w:tcPr>
          <w:p w:rsidR="00287A29" w:rsidRPr="0079120F" w:rsidRDefault="003B27F3">
            <w:pPr>
              <w:wordWrap w:val="0"/>
              <w:jc w:val="center"/>
              <w:rPr>
                <w:spacing w:val="-8"/>
              </w:rPr>
            </w:pPr>
            <w:r w:rsidRPr="0079120F">
              <w:rPr>
                <w:rFonts w:hint="eastAsia"/>
                <w:spacing w:val="-8"/>
              </w:rPr>
              <w:t>講習機関名</w:t>
            </w:r>
          </w:p>
        </w:tc>
        <w:tc>
          <w:tcPr>
            <w:tcW w:w="2120" w:type="dxa"/>
            <w:gridSpan w:val="2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免状交付年月日</w:t>
            </w:r>
          </w:p>
        </w:tc>
        <w:tc>
          <w:tcPr>
            <w:tcW w:w="2120" w:type="dxa"/>
            <w:gridSpan w:val="3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免状交付番号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distribute"/>
            </w:pPr>
            <w:r w:rsidRPr="0079120F">
              <w:rPr>
                <w:rFonts w:hint="eastAsia"/>
              </w:rPr>
              <w:t>再講習受講年月日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287A29" w:rsidRPr="0079120F" w:rsidRDefault="00287A29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2120" w:type="dxa"/>
            <w:gridSpan w:val="2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right"/>
            </w:pPr>
            <w:r w:rsidRPr="0079120F">
              <w:rPr>
                <w:rFonts w:hint="eastAsia"/>
              </w:rPr>
              <w:t xml:space="preserve">年　</w:t>
            </w:r>
            <w:r w:rsidRPr="0079120F">
              <w:t xml:space="preserve"> </w:t>
            </w:r>
            <w:r w:rsidRPr="0079120F">
              <w:rPr>
                <w:rFonts w:hint="eastAsia"/>
              </w:rPr>
              <w:t xml:space="preserve">月　</w:t>
            </w:r>
            <w:r w:rsidRPr="0079120F">
              <w:t xml:space="preserve"> </w:t>
            </w:r>
            <w:r w:rsidRPr="0079120F">
              <w:rPr>
                <w:rFonts w:hint="eastAsia"/>
              </w:rPr>
              <w:t>日</w:t>
            </w:r>
          </w:p>
        </w:tc>
        <w:tc>
          <w:tcPr>
            <w:tcW w:w="2120" w:type="dxa"/>
            <w:gridSpan w:val="3"/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第　　　　　　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right"/>
            </w:pPr>
            <w:r w:rsidRPr="0079120F">
              <w:rPr>
                <w:rFonts w:hint="eastAsia"/>
              </w:rPr>
              <w:t xml:space="preserve">年　</w:t>
            </w:r>
            <w:r w:rsidRPr="0079120F">
              <w:t xml:space="preserve"> </w:t>
            </w:r>
            <w:r w:rsidRPr="0079120F">
              <w:rPr>
                <w:rFonts w:hint="eastAsia"/>
              </w:rPr>
              <w:t xml:space="preserve">月　</w:t>
            </w:r>
            <w:r w:rsidRPr="0079120F">
              <w:t xml:space="preserve"> </w:t>
            </w:r>
            <w:r w:rsidRPr="0079120F">
              <w:rPr>
                <w:rFonts w:hint="eastAsia"/>
              </w:rPr>
              <w:t>日</w:t>
            </w:r>
          </w:p>
        </w:tc>
      </w:tr>
      <w:tr w:rsidR="00287A29" w:rsidRPr="0079120F" w:rsidTr="0079120F">
        <w:trPr>
          <w:cantSplit/>
          <w:trHeight w:hRule="exact" w:val="480"/>
        </w:trPr>
        <w:tc>
          <w:tcPr>
            <w:tcW w:w="2940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※受　　付　　欄</w:t>
            </w:r>
          </w:p>
        </w:tc>
        <w:tc>
          <w:tcPr>
            <w:tcW w:w="3180" w:type="dxa"/>
            <w:gridSpan w:val="3"/>
            <w:tcBorders>
              <w:bottom w:val="nil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※経　　過　　欄</w:t>
            </w:r>
          </w:p>
        </w:tc>
        <w:tc>
          <w:tcPr>
            <w:tcW w:w="3180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287A29" w:rsidRPr="0079120F" w:rsidRDefault="003B27F3">
            <w:pPr>
              <w:wordWrap w:val="0"/>
              <w:ind w:left="100" w:right="100"/>
              <w:jc w:val="center"/>
            </w:pPr>
            <w:r w:rsidRPr="0079120F">
              <w:rPr>
                <w:rFonts w:hint="eastAsia"/>
              </w:rPr>
              <w:t>※備　　　　　考</w:t>
            </w:r>
          </w:p>
        </w:tc>
      </w:tr>
      <w:tr w:rsidR="00287A29" w:rsidRPr="0079120F" w:rsidTr="0079120F">
        <w:trPr>
          <w:cantSplit/>
          <w:trHeight w:hRule="exact" w:val="1680"/>
        </w:trPr>
        <w:tc>
          <w:tcPr>
            <w:tcW w:w="29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A29" w:rsidRPr="0079120F" w:rsidRDefault="00287A29">
            <w:pPr>
              <w:wordWrap w:val="0"/>
              <w:ind w:left="100" w:right="100"/>
            </w:pPr>
          </w:p>
        </w:tc>
      </w:tr>
      <w:tr w:rsidR="00287A29" w:rsidRPr="0079120F" w:rsidTr="002725C0">
        <w:trPr>
          <w:cantSplit/>
          <w:trHeight w:hRule="exact" w:val="1863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A29" w:rsidRPr="0079120F" w:rsidRDefault="003B27F3">
            <w:pPr>
              <w:wordWrap w:val="0"/>
              <w:spacing w:before="40"/>
              <w:ind w:left="720" w:hanging="720"/>
            </w:pPr>
            <w:r w:rsidRPr="0079120F">
              <w:rPr>
                <w:rFonts w:hint="eastAsia"/>
              </w:rPr>
              <w:t>備考　１　この用紙の大きさは、日本工業規格Ａ４とすること。</w:t>
            </w:r>
          </w:p>
          <w:p w:rsidR="00287A29" w:rsidRPr="0079120F" w:rsidRDefault="003B27F3" w:rsidP="00792472">
            <w:pPr>
              <w:wordWrap w:val="0"/>
              <w:ind w:left="823" w:hangingChars="392" w:hanging="823"/>
            </w:pPr>
            <w:r w:rsidRPr="0079120F">
              <w:rPr>
                <w:rFonts w:hint="eastAsia"/>
              </w:rPr>
              <w:t xml:space="preserve">　　　２　消防法施行規則第４条の２の６第２項の適用の欄は、当該規定が適用される場合は「有」の□にレ点を記入し、適用されない場合は「無」の□にレ点を記入すること。なお、「有」の場合において、同項第１号の規定が適用される場合は「第１号」の□にレ点を記入し、同項第２号の規定が適用される場合は「第２号」の□にレ点を記入すること。</w:t>
            </w:r>
          </w:p>
          <w:p w:rsidR="00287A29" w:rsidRPr="0079120F" w:rsidRDefault="003B27F3">
            <w:pPr>
              <w:wordWrap w:val="0"/>
            </w:pPr>
            <w:r w:rsidRPr="0079120F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3B27F3" w:rsidRPr="002725C0" w:rsidRDefault="003C44CC" w:rsidP="002725C0">
      <w:pPr>
        <w:wordWrap w:val="0"/>
        <w:snapToGrid w:val="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935" distR="114935" simplePos="0" relativeHeight="251658240" behindDoc="0" locked="1" layoutInCell="0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3809365</wp:posOffset>
                </wp:positionV>
                <wp:extent cx="101600" cy="101600"/>
                <wp:effectExtent l="6350" t="8890" r="6350" b="13335"/>
                <wp:wrapNone/>
                <wp:docPr id="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left:0;text-align:left;margin-left:218.75pt;margin-top:299.95pt;width:8pt;height: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" o:allowincell="f" filled="f" strokeweight=".5pt">
                <w10:anchorlock/>
              </v:oval>
            </w:pict>
          </mc:Fallback>
        </mc:AlternateContent>
      </w:r>
    </w:p>
    <w:sectPr w:rsidR="003B27F3" w:rsidRPr="002725C0" w:rsidSect="00792472">
      <w:headerReference w:type="even" r:id="rId7"/>
      <w:pgSz w:w="11907" w:h="16839" w:code="9"/>
      <w:pgMar w:top="1300" w:right="1300" w:bottom="993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91" w:rsidRDefault="009E3191">
      <w:r>
        <w:separator/>
      </w:r>
    </w:p>
  </w:endnote>
  <w:endnote w:type="continuationSeparator" w:id="0">
    <w:p w:rsidR="009E3191" w:rsidRDefault="009E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91" w:rsidRDefault="009E3191">
      <w:r>
        <w:separator/>
      </w:r>
    </w:p>
  </w:footnote>
  <w:footnote w:type="continuationSeparator" w:id="0">
    <w:p w:rsidR="009E3191" w:rsidRDefault="009E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29" w:rsidRDefault="00287A29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 w:rsidR="003B27F3"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 w:rsidR="003B27F3"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32"/>
    <w:rsid w:val="00150032"/>
    <w:rsid w:val="002725C0"/>
    <w:rsid w:val="00287A29"/>
    <w:rsid w:val="003B27F3"/>
    <w:rsid w:val="003C44CC"/>
    <w:rsid w:val="004439AC"/>
    <w:rsid w:val="006156EF"/>
    <w:rsid w:val="0066018B"/>
    <w:rsid w:val="00673F8A"/>
    <w:rsid w:val="0079120F"/>
    <w:rsid w:val="00792472"/>
    <w:rsid w:val="0090304B"/>
    <w:rsid w:val="009E3191"/>
    <w:rsid w:val="00B16BBC"/>
    <w:rsid w:val="00B814A3"/>
    <w:rsid w:val="00BF0E6B"/>
    <w:rsid w:val="00C17DF0"/>
    <w:rsid w:val="00C938F8"/>
    <w:rsid w:val="00EA31B2"/>
    <w:rsid w:val="00F3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9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電子メールのスタイル15"/>
    <w:basedOn w:val="a0"/>
    <w:rsid w:val="00287A29"/>
    <w:rPr>
      <w:rFonts w:ascii="Arial" w:eastAsia="ＭＳ ゴシック" w:hAnsi="Arial"/>
      <w:color w:val="auto"/>
      <w:sz w:val="20"/>
      <w:szCs w:val="20"/>
    </w:rPr>
  </w:style>
  <w:style w:type="character" w:customStyle="1" w:styleId="16">
    <w:name w:val="電子メールのスタイル16"/>
    <w:basedOn w:val="a0"/>
    <w:rsid w:val="00287A29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semiHidden/>
    <w:rsid w:val="00287A29"/>
    <w:rPr>
      <w:rFonts w:hAnsi="Courier New"/>
    </w:rPr>
  </w:style>
  <w:style w:type="paragraph" w:styleId="a4">
    <w:name w:val="header"/>
    <w:basedOn w:val="a"/>
    <w:semiHidden/>
    <w:rsid w:val="00287A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287A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87A29"/>
  </w:style>
  <w:style w:type="paragraph" w:customStyle="1" w:styleId="a7">
    <w:name w:val="第１章"/>
    <w:basedOn w:val="a3"/>
    <w:rsid w:val="00287A29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rsid w:val="00287A29"/>
    <w:pPr>
      <w:jc w:val="center"/>
    </w:pPr>
    <w:rPr>
      <w:sz w:val="36"/>
      <w:szCs w:val="36"/>
    </w:rPr>
  </w:style>
  <w:style w:type="paragraph" w:customStyle="1" w:styleId="01">
    <w:name w:val="目次01"/>
    <w:basedOn w:val="a3"/>
    <w:rsid w:val="00287A29"/>
    <w:pPr>
      <w:jc w:val="center"/>
    </w:pPr>
  </w:style>
  <w:style w:type="paragraph" w:customStyle="1" w:styleId="020">
    <w:name w:val="目次02"/>
    <w:basedOn w:val="a3"/>
    <w:rsid w:val="00287A29"/>
  </w:style>
  <w:style w:type="paragraph" w:customStyle="1" w:styleId="03">
    <w:name w:val="目次03"/>
    <w:basedOn w:val="a3"/>
    <w:rsid w:val="00287A29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rsid w:val="00287A29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sid w:val="00287A29"/>
    <w:rPr>
      <w:rFonts w:ascii="ＭＳ ゴシック" w:eastAsia="ＭＳ ゴシック"/>
    </w:rPr>
  </w:style>
  <w:style w:type="paragraph" w:customStyle="1" w:styleId="040">
    <w:name w:val="04本文"/>
    <w:basedOn w:val="a3"/>
    <w:rsid w:val="00287A29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rsid w:val="00287A29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rsid w:val="00287A29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rsid w:val="00287A29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rsid w:val="00287A29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rsid w:val="00287A29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rsid w:val="00287A29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semiHidden/>
    <w:rsid w:val="00287A29"/>
    <w:pPr>
      <w:spacing w:line="200" w:lineRule="exact"/>
      <w:ind w:left="540" w:hanging="540"/>
    </w:pPr>
    <w:rPr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6156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56E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9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電子メールのスタイル15"/>
    <w:basedOn w:val="a0"/>
    <w:rsid w:val="00287A29"/>
    <w:rPr>
      <w:rFonts w:ascii="Arial" w:eastAsia="ＭＳ ゴシック" w:hAnsi="Arial"/>
      <w:color w:val="auto"/>
      <w:sz w:val="20"/>
      <w:szCs w:val="20"/>
    </w:rPr>
  </w:style>
  <w:style w:type="character" w:customStyle="1" w:styleId="16">
    <w:name w:val="電子メールのスタイル16"/>
    <w:basedOn w:val="a0"/>
    <w:rsid w:val="00287A29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semiHidden/>
    <w:rsid w:val="00287A29"/>
    <w:rPr>
      <w:rFonts w:hAnsi="Courier New"/>
    </w:rPr>
  </w:style>
  <w:style w:type="paragraph" w:styleId="a4">
    <w:name w:val="header"/>
    <w:basedOn w:val="a"/>
    <w:semiHidden/>
    <w:rsid w:val="00287A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287A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287A29"/>
  </w:style>
  <w:style w:type="paragraph" w:customStyle="1" w:styleId="a7">
    <w:name w:val="第１章"/>
    <w:basedOn w:val="a3"/>
    <w:rsid w:val="00287A29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rsid w:val="00287A29"/>
    <w:pPr>
      <w:jc w:val="center"/>
    </w:pPr>
    <w:rPr>
      <w:sz w:val="36"/>
      <w:szCs w:val="36"/>
    </w:rPr>
  </w:style>
  <w:style w:type="paragraph" w:customStyle="1" w:styleId="01">
    <w:name w:val="目次01"/>
    <w:basedOn w:val="a3"/>
    <w:rsid w:val="00287A29"/>
    <w:pPr>
      <w:jc w:val="center"/>
    </w:pPr>
  </w:style>
  <w:style w:type="paragraph" w:customStyle="1" w:styleId="020">
    <w:name w:val="目次02"/>
    <w:basedOn w:val="a3"/>
    <w:rsid w:val="00287A29"/>
  </w:style>
  <w:style w:type="paragraph" w:customStyle="1" w:styleId="03">
    <w:name w:val="目次03"/>
    <w:basedOn w:val="a3"/>
    <w:rsid w:val="00287A29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rsid w:val="00287A29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sid w:val="00287A29"/>
    <w:rPr>
      <w:rFonts w:ascii="ＭＳ ゴシック" w:eastAsia="ＭＳ ゴシック"/>
    </w:rPr>
  </w:style>
  <w:style w:type="paragraph" w:customStyle="1" w:styleId="040">
    <w:name w:val="04本文"/>
    <w:basedOn w:val="a3"/>
    <w:rsid w:val="00287A29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rsid w:val="00287A29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rsid w:val="00287A29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rsid w:val="00287A29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rsid w:val="00287A29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rsid w:val="00287A29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rsid w:val="00287A29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semiHidden/>
    <w:rsid w:val="00287A29"/>
    <w:pPr>
      <w:spacing w:line="200" w:lineRule="exact"/>
      <w:ind w:left="540" w:hanging="540"/>
    </w:pPr>
    <w:rPr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6156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56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防火対象物点検結果報告書</vt:lpstr>
      <vt:lpstr/>
    </vt:vector>
  </TitlesOfParts>
  <Company>東京消防庁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防火対象物点検結果報告書</dc:title>
  <dc:creator>TFD</dc:creator>
  <cp:lastModifiedBy>岩内消防署 予防係長 福島 基嗣</cp:lastModifiedBy>
  <cp:revision>2</cp:revision>
  <cp:lastPrinted>2014-03-25T08:16:00Z</cp:lastPrinted>
  <dcterms:created xsi:type="dcterms:W3CDTF">2018-10-07T12:44:00Z</dcterms:created>
  <dcterms:modified xsi:type="dcterms:W3CDTF">2018-10-07T12:44:00Z</dcterms:modified>
</cp:coreProperties>
</file>